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7" w:rsidRPr="00711F57" w:rsidRDefault="00711F57" w:rsidP="00711F57">
      <w:pPr>
        <w:jc w:val="center"/>
        <w:rPr>
          <w:b/>
          <w:sz w:val="44"/>
          <w:szCs w:val="44"/>
          <w:u w:val="single"/>
        </w:rPr>
      </w:pPr>
      <w:r w:rsidRPr="00711F57">
        <w:rPr>
          <w:b/>
          <w:sz w:val="44"/>
          <w:szCs w:val="44"/>
          <w:u w:val="single"/>
        </w:rPr>
        <w:t>Trainingstagebuch</w:t>
      </w:r>
    </w:p>
    <w:p w:rsidR="002C6392" w:rsidRPr="00773B59" w:rsidRDefault="002C6392" w:rsidP="002C6392">
      <w:bookmarkStart w:id="0" w:name="_GoBack"/>
      <w:bookmarkEnd w:id="0"/>
      <w:r>
        <w:t>In dieses Trainingstagebuch kannst Du deine Wiederholungen oder Zeiten eintragen.</w:t>
      </w:r>
      <w:r w:rsidR="00711F57" w:rsidRPr="00711F57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16"/>
        <w:gridCol w:w="1316"/>
        <w:gridCol w:w="1316"/>
        <w:gridCol w:w="1316"/>
        <w:gridCol w:w="1316"/>
        <w:gridCol w:w="1316"/>
      </w:tblGrid>
      <w:tr w:rsidR="002C6392" w:rsidTr="00711F57"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>
            <w:r>
              <w:t>Trainingsz</w:t>
            </w:r>
            <w:r w:rsidRPr="00773B59">
              <w:t>iel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92" w:rsidRPr="00773B59" w:rsidRDefault="002C6392" w:rsidP="000E3ED8"/>
        </w:tc>
      </w:tr>
      <w:tr w:rsidR="002C6392" w:rsidTr="00711F57">
        <w:tc>
          <w:tcPr>
            <w:tcW w:w="1325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Datum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1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2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3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4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5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2C6392" w:rsidRPr="00773B59" w:rsidRDefault="002C6392" w:rsidP="000E3ED8">
            <w:r w:rsidRPr="00773B59">
              <w:t>Übung 6</w:t>
            </w: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2C6392" w:rsidTr="00711F57">
        <w:tc>
          <w:tcPr>
            <w:tcW w:w="1325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2C6392" w:rsidRDefault="002C6392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  <w:tr w:rsidR="00515579" w:rsidTr="00711F57">
        <w:tc>
          <w:tcPr>
            <w:tcW w:w="1325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  <w:tc>
          <w:tcPr>
            <w:tcW w:w="1316" w:type="dxa"/>
          </w:tcPr>
          <w:p w:rsidR="00515579" w:rsidRDefault="00515579" w:rsidP="000E3ED8">
            <w:pPr>
              <w:rPr>
                <w:b/>
              </w:rPr>
            </w:pPr>
          </w:p>
        </w:tc>
      </w:tr>
    </w:tbl>
    <w:p w:rsidR="002C6392" w:rsidRDefault="002C6392" w:rsidP="002C6392">
      <w:pPr>
        <w:spacing w:after="0"/>
      </w:pPr>
    </w:p>
    <w:p w:rsidR="003B41CE" w:rsidRDefault="003B41CE"/>
    <w:sectPr w:rsidR="003B4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2"/>
    <w:rsid w:val="00265BF5"/>
    <w:rsid w:val="002C6392"/>
    <w:rsid w:val="003B41CE"/>
    <w:rsid w:val="00515579"/>
    <w:rsid w:val="00711F57"/>
    <w:rsid w:val="00994808"/>
    <w:rsid w:val="00C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82-F62E-4B0A-8823-9096C3B0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F2F60B85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FMSG-Speyer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von Saremba</dc:creator>
  <cp:lastModifiedBy>Dennis Snella</cp:lastModifiedBy>
  <cp:revision>3</cp:revision>
  <dcterms:created xsi:type="dcterms:W3CDTF">2017-04-06T08:24:00Z</dcterms:created>
  <dcterms:modified xsi:type="dcterms:W3CDTF">2017-06-26T07:44:00Z</dcterms:modified>
</cp:coreProperties>
</file>